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15" w:rsidRDefault="00A13F15" w:rsidP="003D11D9">
      <w:pPr>
        <w:spacing w:after="0"/>
        <w:ind w:firstLine="2694"/>
        <w:jc w:val="right"/>
      </w:pPr>
    </w:p>
    <w:p w:rsidR="0088066F" w:rsidRDefault="00742692" w:rsidP="003D11D9">
      <w:pPr>
        <w:spacing w:after="0"/>
        <w:ind w:firstLine="2694"/>
        <w:jc w:val="right"/>
      </w:pPr>
      <w:r>
        <w:t>A PromoFirenze Azienda Speciale della Camera di C</w:t>
      </w:r>
      <w:r w:rsidR="0088066F">
        <w:t>ommercio</w:t>
      </w:r>
      <w:r>
        <w:t xml:space="preserve"> di Firenze</w:t>
      </w:r>
    </w:p>
    <w:p w:rsidR="0088066F" w:rsidRDefault="00742692" w:rsidP="003D11D9">
      <w:pPr>
        <w:spacing w:after="0"/>
        <w:ind w:firstLine="2694"/>
        <w:jc w:val="right"/>
      </w:pPr>
      <w:r w:rsidRPr="00742692">
        <w:t>Piazza dei Giudici, 3 - 50122 Firenze</w:t>
      </w:r>
    </w:p>
    <w:p w:rsidR="00604224" w:rsidRPr="00604224" w:rsidRDefault="00604224" w:rsidP="003D11D9">
      <w:pPr>
        <w:spacing w:after="0"/>
        <w:ind w:firstLine="2694"/>
        <w:jc w:val="right"/>
        <w:rPr>
          <w:rStyle w:val="Collegamentoipertestuale"/>
        </w:rPr>
      </w:pPr>
      <w:r>
        <w:fldChar w:fldCharType="begin"/>
      </w:r>
      <w:r>
        <w:instrText xml:space="preserve"> HYPERLINK "mailto:lattenellescuole@promofirenze.it" </w:instrText>
      </w:r>
      <w:r>
        <w:fldChar w:fldCharType="separate"/>
      </w:r>
      <w:r w:rsidRPr="00604224">
        <w:rPr>
          <w:rStyle w:val="Collegamentoipertestuale"/>
        </w:rPr>
        <w:t>lattenellescuole@promofirenze.it</w:t>
      </w:r>
    </w:p>
    <w:p w:rsidR="00604224" w:rsidRDefault="00604224" w:rsidP="003D11D9">
      <w:pPr>
        <w:spacing w:after="0"/>
        <w:ind w:firstLine="2694"/>
        <w:jc w:val="right"/>
      </w:pPr>
      <w:r>
        <w:fldChar w:fldCharType="end"/>
      </w:r>
    </w:p>
    <w:p w:rsidR="0088066F" w:rsidRDefault="0088066F" w:rsidP="003D11D9">
      <w:pPr>
        <w:spacing w:after="0"/>
        <w:jc w:val="both"/>
      </w:pPr>
    </w:p>
    <w:p w:rsidR="0088066F" w:rsidRPr="00CF08BE" w:rsidRDefault="0088066F" w:rsidP="003D11D9">
      <w:pPr>
        <w:spacing w:after="0"/>
        <w:ind w:left="851" w:hanging="851"/>
        <w:jc w:val="both"/>
      </w:pPr>
      <w:r w:rsidRPr="00CF08BE">
        <w:t xml:space="preserve">Oggetto: Programma latte nelle scuole </w:t>
      </w:r>
      <w:proofErr w:type="spellStart"/>
      <w:r w:rsidRPr="00CF08BE">
        <w:t>a.s.</w:t>
      </w:r>
      <w:proofErr w:type="spellEnd"/>
      <w:r w:rsidRPr="00CF08BE">
        <w:t xml:space="preserve">  201</w:t>
      </w:r>
      <w:r>
        <w:t>8</w:t>
      </w:r>
      <w:r w:rsidRPr="00CF08BE">
        <w:t xml:space="preserve"> – 201</w:t>
      </w:r>
      <w:r>
        <w:t xml:space="preserve">9 – Manifestazione di interesse a collaborare </w:t>
      </w:r>
      <w:r w:rsidRPr="00CF08BE">
        <w:t xml:space="preserve">alle Misure </w:t>
      </w:r>
      <w:r>
        <w:t xml:space="preserve">educative </w:t>
      </w:r>
      <w:r w:rsidRPr="00CF08BE">
        <w:t>di a</w:t>
      </w:r>
      <w:r w:rsidR="003D11D9">
        <w:t>ccompagnamento organizzate da PromoFirenze con la Camera di C</w:t>
      </w:r>
      <w:r w:rsidRPr="00CF08BE">
        <w:t>ommercio</w:t>
      </w:r>
      <w:r w:rsidR="003D11D9">
        <w:t xml:space="preserve"> di Firenze</w:t>
      </w:r>
    </w:p>
    <w:p w:rsidR="0088066F" w:rsidRDefault="0088066F" w:rsidP="003D11D9">
      <w:pPr>
        <w:spacing w:after="0"/>
        <w:jc w:val="both"/>
      </w:pPr>
    </w:p>
    <w:p w:rsidR="0088066F" w:rsidRDefault="003D11D9" w:rsidP="003D11D9">
      <w:pPr>
        <w:spacing w:after="0"/>
        <w:jc w:val="both"/>
      </w:pPr>
      <w:bookmarkStart w:id="0" w:name="_GoBack"/>
      <w:bookmarkEnd w:id="0"/>
      <w:r>
        <w:t>Il sottoscritto ___________________________________________</w:t>
      </w:r>
      <w:r w:rsidR="0088066F">
        <w:t>__ titolare/rappresentante legale della ______________</w:t>
      </w:r>
      <w:r>
        <w:t>__________________</w:t>
      </w:r>
      <w:r w:rsidR="0088066F">
        <w:t>__________, codice fiscale ____</w:t>
      </w:r>
      <w:r>
        <w:t>__________________</w:t>
      </w:r>
      <w:r w:rsidR="0088066F">
        <w:t>_______</w:t>
      </w:r>
      <w:r>
        <w:t>___</w:t>
      </w:r>
      <w:r w:rsidR="0088066F">
        <w:t>_ partita IVA __</w:t>
      </w:r>
      <w:r>
        <w:t>___________________________</w:t>
      </w:r>
      <w:r w:rsidR="0088066F">
        <w:t>_________, con sede a ______________________________, avendo preso visione dell’Avviso a manifestare interesse a collaborare alla organizzazione delle visite presso la propria struttura</w:t>
      </w:r>
    </w:p>
    <w:p w:rsidR="0088066F" w:rsidRDefault="0088066F" w:rsidP="003D11D9">
      <w:pPr>
        <w:spacing w:after="0"/>
        <w:jc w:val="both"/>
      </w:pPr>
    </w:p>
    <w:p w:rsidR="0088066F" w:rsidRPr="00F85E71" w:rsidRDefault="0088066F" w:rsidP="003D11D9">
      <w:pPr>
        <w:spacing w:after="0"/>
        <w:jc w:val="both"/>
        <w:rPr>
          <w:b/>
        </w:rPr>
      </w:pPr>
      <w:r w:rsidRPr="00F85E71">
        <w:rPr>
          <w:b/>
        </w:rPr>
        <w:t>dichiara</w:t>
      </w:r>
    </w:p>
    <w:p w:rsidR="0088066F" w:rsidRDefault="0088066F" w:rsidP="003D11D9">
      <w:pPr>
        <w:spacing w:after="0"/>
        <w:jc w:val="both"/>
      </w:pPr>
    </w:p>
    <w:p w:rsidR="0088066F" w:rsidRDefault="0088066F" w:rsidP="003D11D9">
      <w:pPr>
        <w:pStyle w:val="Paragrafoelenco"/>
        <w:numPr>
          <w:ilvl w:val="0"/>
          <w:numId w:val="17"/>
        </w:numPr>
        <w:spacing w:after="0"/>
        <w:jc w:val="both"/>
      </w:pPr>
      <w:r>
        <w:t xml:space="preserve">la propria disponibilità a collaborare alla realizzazione delle misure educative di accompagnamento; </w:t>
      </w:r>
    </w:p>
    <w:p w:rsidR="0088066F" w:rsidRDefault="0088066F" w:rsidP="003D11D9">
      <w:pPr>
        <w:pStyle w:val="Paragrafoelenco"/>
        <w:numPr>
          <w:ilvl w:val="0"/>
          <w:numId w:val="17"/>
        </w:numPr>
        <w:spacing w:after="0"/>
        <w:jc w:val="both"/>
      </w:pPr>
      <w:r>
        <w:t>ad accogliere N. _____ visitatori (somma tra alunni accompagnatori) suddivisi in gruppi di massimo N. _________ persone, della durata di N. _____ ore per ciascun gruppo;</w:t>
      </w:r>
    </w:p>
    <w:p w:rsidR="0088066F" w:rsidRDefault="0088066F" w:rsidP="003D11D9">
      <w:pPr>
        <w:pStyle w:val="Paragrafoelenco"/>
        <w:numPr>
          <w:ilvl w:val="0"/>
          <w:numId w:val="17"/>
        </w:numPr>
        <w:spacing w:after="0"/>
        <w:jc w:val="both"/>
      </w:pPr>
      <w:r>
        <w:t>per un massimo di N. _________ giorni, come segue (barrare i giorni nella tabella):</w:t>
      </w:r>
    </w:p>
    <w:p w:rsidR="0088066F" w:rsidRDefault="0088066F" w:rsidP="0088066F">
      <w:pPr>
        <w:pStyle w:val="Paragrafoelenco"/>
        <w:spacing w:after="0"/>
      </w:pPr>
    </w:p>
    <w:tbl>
      <w:tblPr>
        <w:tblW w:w="4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8"/>
        <w:gridCol w:w="1713"/>
      </w:tblGrid>
      <w:tr w:rsidR="003D11D9" w:rsidRPr="00F85E71" w:rsidTr="003D11D9">
        <w:trPr>
          <w:trHeight w:val="60"/>
          <w:jc w:val="center"/>
        </w:trPr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3D11D9" w:rsidRPr="00F85E71" w:rsidRDefault="003D11D9" w:rsidP="00D82BEA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</w:pPr>
            <w:r w:rsidRPr="001F56FC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>Maggio</w:t>
            </w:r>
          </w:p>
        </w:tc>
        <w:tc>
          <w:tcPr>
            <w:tcW w:w="1713" w:type="dxa"/>
          </w:tcPr>
          <w:p w:rsidR="003D11D9" w:rsidRPr="001F56FC" w:rsidRDefault="003D11D9" w:rsidP="00D82BEA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>barrare i giorni disponibili ad ospitare la visita la mattina</w:t>
            </w:r>
          </w:p>
        </w:tc>
      </w:tr>
      <w:tr w:rsidR="003D11D9" w:rsidRPr="00F85E71" w:rsidTr="003D11D9">
        <w:trPr>
          <w:trHeight w:val="118"/>
          <w:jc w:val="center"/>
        </w:trPr>
        <w:tc>
          <w:tcPr>
            <w:tcW w:w="2818" w:type="dxa"/>
            <w:shd w:val="clear" w:color="auto" w:fill="auto"/>
            <w:noWrap/>
            <w:vAlign w:val="bottom"/>
          </w:tcPr>
          <w:p w:rsidR="003D11D9" w:rsidRPr="00F85E71" w:rsidRDefault="003D11D9" w:rsidP="00D82BEA">
            <w:pPr>
              <w:spacing w:after="0" w:line="240" w:lineRule="exact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</w:pPr>
            <w:r w:rsidRPr="00F85E71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>lunedì 13 maggio 2019</w:t>
            </w:r>
          </w:p>
        </w:tc>
        <w:tc>
          <w:tcPr>
            <w:tcW w:w="1713" w:type="dxa"/>
          </w:tcPr>
          <w:p w:rsidR="003D11D9" w:rsidRPr="00F85E71" w:rsidRDefault="003D11D9" w:rsidP="00D82BEA">
            <w:pPr>
              <w:spacing w:after="0" w:line="240" w:lineRule="exact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</w:pPr>
          </w:p>
        </w:tc>
      </w:tr>
      <w:tr w:rsidR="003D11D9" w:rsidRPr="00F85E71" w:rsidTr="003D11D9">
        <w:trPr>
          <w:trHeight w:val="150"/>
          <w:jc w:val="center"/>
        </w:trPr>
        <w:tc>
          <w:tcPr>
            <w:tcW w:w="2818" w:type="dxa"/>
            <w:shd w:val="clear" w:color="auto" w:fill="auto"/>
            <w:noWrap/>
            <w:vAlign w:val="bottom"/>
          </w:tcPr>
          <w:p w:rsidR="003D11D9" w:rsidRPr="00F85E71" w:rsidRDefault="003D11D9" w:rsidP="00D82BEA">
            <w:pPr>
              <w:spacing w:after="0" w:line="240" w:lineRule="exact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</w:pPr>
            <w:r w:rsidRPr="00F85E71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>martedì 14 maggio 2019</w:t>
            </w:r>
          </w:p>
        </w:tc>
        <w:tc>
          <w:tcPr>
            <w:tcW w:w="1713" w:type="dxa"/>
          </w:tcPr>
          <w:p w:rsidR="003D11D9" w:rsidRPr="00F85E71" w:rsidRDefault="003D11D9" w:rsidP="00D82BEA">
            <w:pPr>
              <w:spacing w:after="0" w:line="240" w:lineRule="exact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</w:pPr>
          </w:p>
        </w:tc>
      </w:tr>
      <w:tr w:rsidR="003D11D9" w:rsidRPr="00F85E71" w:rsidTr="003D11D9">
        <w:trPr>
          <w:trHeight w:val="60"/>
          <w:jc w:val="center"/>
        </w:trPr>
        <w:tc>
          <w:tcPr>
            <w:tcW w:w="2818" w:type="dxa"/>
            <w:shd w:val="clear" w:color="auto" w:fill="auto"/>
            <w:noWrap/>
            <w:vAlign w:val="bottom"/>
          </w:tcPr>
          <w:p w:rsidR="003D11D9" w:rsidRPr="00F85E71" w:rsidRDefault="003D11D9" w:rsidP="00D82BEA">
            <w:pPr>
              <w:spacing w:after="0" w:line="240" w:lineRule="exact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</w:pPr>
            <w:r w:rsidRPr="00F85E71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>mercoledì 15 maggio 2019</w:t>
            </w:r>
          </w:p>
        </w:tc>
        <w:tc>
          <w:tcPr>
            <w:tcW w:w="1713" w:type="dxa"/>
          </w:tcPr>
          <w:p w:rsidR="003D11D9" w:rsidRPr="00F85E71" w:rsidRDefault="003D11D9" w:rsidP="00D82BEA">
            <w:pPr>
              <w:spacing w:after="0" w:line="240" w:lineRule="exact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</w:pPr>
          </w:p>
        </w:tc>
      </w:tr>
      <w:tr w:rsidR="003D11D9" w:rsidRPr="00F85E71" w:rsidTr="003D11D9">
        <w:trPr>
          <w:trHeight w:val="72"/>
          <w:jc w:val="center"/>
        </w:trPr>
        <w:tc>
          <w:tcPr>
            <w:tcW w:w="2818" w:type="dxa"/>
            <w:shd w:val="clear" w:color="auto" w:fill="auto"/>
            <w:noWrap/>
            <w:vAlign w:val="bottom"/>
          </w:tcPr>
          <w:p w:rsidR="003D11D9" w:rsidRPr="00F85E71" w:rsidRDefault="003D11D9" w:rsidP="00D82BEA">
            <w:pPr>
              <w:spacing w:after="0" w:line="240" w:lineRule="exact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</w:pPr>
            <w:r w:rsidRPr="00F85E71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>giovedì 16 maggio 2019</w:t>
            </w:r>
          </w:p>
        </w:tc>
        <w:tc>
          <w:tcPr>
            <w:tcW w:w="1713" w:type="dxa"/>
          </w:tcPr>
          <w:p w:rsidR="003D11D9" w:rsidRPr="00F85E71" w:rsidRDefault="003D11D9" w:rsidP="00D82BEA">
            <w:pPr>
              <w:spacing w:after="0" w:line="240" w:lineRule="exact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</w:pPr>
          </w:p>
        </w:tc>
      </w:tr>
      <w:tr w:rsidR="003D11D9" w:rsidRPr="00F85E71" w:rsidTr="003D11D9">
        <w:trPr>
          <w:trHeight w:val="60"/>
          <w:jc w:val="center"/>
        </w:trPr>
        <w:tc>
          <w:tcPr>
            <w:tcW w:w="2818" w:type="dxa"/>
            <w:shd w:val="clear" w:color="auto" w:fill="auto"/>
            <w:noWrap/>
            <w:vAlign w:val="bottom"/>
          </w:tcPr>
          <w:p w:rsidR="003D11D9" w:rsidRPr="00F85E71" w:rsidRDefault="003D11D9" w:rsidP="00D82BEA">
            <w:pPr>
              <w:spacing w:after="0" w:line="240" w:lineRule="exact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</w:pPr>
            <w:r w:rsidRPr="00F85E71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>venerdì 17 maggio 2019</w:t>
            </w:r>
          </w:p>
        </w:tc>
        <w:tc>
          <w:tcPr>
            <w:tcW w:w="1713" w:type="dxa"/>
          </w:tcPr>
          <w:p w:rsidR="003D11D9" w:rsidRPr="00F85E71" w:rsidRDefault="003D11D9" w:rsidP="00D82BEA">
            <w:pPr>
              <w:spacing w:after="0" w:line="240" w:lineRule="exact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</w:pPr>
          </w:p>
        </w:tc>
      </w:tr>
      <w:tr w:rsidR="003D11D9" w:rsidRPr="00F85E71" w:rsidTr="003D11D9">
        <w:trPr>
          <w:trHeight w:val="60"/>
          <w:jc w:val="center"/>
        </w:trPr>
        <w:tc>
          <w:tcPr>
            <w:tcW w:w="2818" w:type="dxa"/>
            <w:shd w:val="clear" w:color="auto" w:fill="auto"/>
            <w:noWrap/>
            <w:vAlign w:val="bottom"/>
          </w:tcPr>
          <w:p w:rsidR="003D11D9" w:rsidRPr="00F85E71" w:rsidRDefault="003D11D9" w:rsidP="00D82BEA">
            <w:pPr>
              <w:spacing w:after="0" w:line="240" w:lineRule="exact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</w:pPr>
            <w:r w:rsidRPr="00F85E71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>lunedì 20 maggio 2019</w:t>
            </w:r>
          </w:p>
        </w:tc>
        <w:tc>
          <w:tcPr>
            <w:tcW w:w="1713" w:type="dxa"/>
          </w:tcPr>
          <w:p w:rsidR="003D11D9" w:rsidRPr="00F85E71" w:rsidRDefault="003D11D9" w:rsidP="00D82BEA">
            <w:pPr>
              <w:spacing w:after="0" w:line="240" w:lineRule="exact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</w:pPr>
          </w:p>
        </w:tc>
      </w:tr>
      <w:tr w:rsidR="003D11D9" w:rsidRPr="00F85E71" w:rsidTr="003D11D9">
        <w:trPr>
          <w:trHeight w:val="60"/>
          <w:jc w:val="center"/>
        </w:trPr>
        <w:tc>
          <w:tcPr>
            <w:tcW w:w="2818" w:type="dxa"/>
            <w:shd w:val="clear" w:color="auto" w:fill="auto"/>
            <w:noWrap/>
            <w:vAlign w:val="bottom"/>
          </w:tcPr>
          <w:p w:rsidR="003D11D9" w:rsidRPr="00F85E71" w:rsidRDefault="003D11D9" w:rsidP="00D82BEA">
            <w:pPr>
              <w:spacing w:after="0" w:line="240" w:lineRule="exact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</w:pPr>
            <w:r w:rsidRPr="00F85E71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>martedì 21 maggio 2019</w:t>
            </w:r>
          </w:p>
        </w:tc>
        <w:tc>
          <w:tcPr>
            <w:tcW w:w="1713" w:type="dxa"/>
          </w:tcPr>
          <w:p w:rsidR="003D11D9" w:rsidRPr="00F85E71" w:rsidRDefault="003D11D9" w:rsidP="00D82BEA">
            <w:pPr>
              <w:spacing w:after="0" w:line="240" w:lineRule="exact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</w:pPr>
          </w:p>
        </w:tc>
      </w:tr>
      <w:tr w:rsidR="003D11D9" w:rsidRPr="00F85E71" w:rsidTr="003D11D9">
        <w:trPr>
          <w:trHeight w:val="60"/>
          <w:jc w:val="center"/>
        </w:trPr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3D11D9" w:rsidRPr="00F85E71" w:rsidRDefault="003D11D9" w:rsidP="00D82BEA">
            <w:pPr>
              <w:spacing w:after="0" w:line="240" w:lineRule="exact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</w:pPr>
            <w:r w:rsidRPr="00F85E71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>mercoledì 22 maggio 2019</w:t>
            </w:r>
          </w:p>
        </w:tc>
        <w:tc>
          <w:tcPr>
            <w:tcW w:w="1713" w:type="dxa"/>
          </w:tcPr>
          <w:p w:rsidR="003D11D9" w:rsidRPr="00F85E71" w:rsidRDefault="003D11D9" w:rsidP="00D82BEA">
            <w:pPr>
              <w:spacing w:after="0" w:line="240" w:lineRule="exact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</w:pPr>
          </w:p>
        </w:tc>
      </w:tr>
      <w:tr w:rsidR="003D11D9" w:rsidRPr="00F85E71" w:rsidTr="003D11D9">
        <w:trPr>
          <w:trHeight w:val="105"/>
          <w:jc w:val="center"/>
        </w:trPr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3D11D9" w:rsidRPr="00F85E71" w:rsidRDefault="003D11D9" w:rsidP="00D82BEA">
            <w:pPr>
              <w:spacing w:after="0" w:line="240" w:lineRule="exact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</w:pPr>
            <w:r w:rsidRPr="00F85E71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>giovedì 23 maggio 2019</w:t>
            </w:r>
          </w:p>
        </w:tc>
        <w:tc>
          <w:tcPr>
            <w:tcW w:w="1713" w:type="dxa"/>
          </w:tcPr>
          <w:p w:rsidR="003D11D9" w:rsidRPr="00F85E71" w:rsidRDefault="003D11D9" w:rsidP="00D82BEA">
            <w:pPr>
              <w:spacing w:after="0" w:line="240" w:lineRule="exact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</w:pPr>
          </w:p>
        </w:tc>
      </w:tr>
      <w:tr w:rsidR="003D11D9" w:rsidRPr="00F85E71" w:rsidTr="003D11D9">
        <w:trPr>
          <w:trHeight w:val="136"/>
          <w:jc w:val="center"/>
        </w:trPr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3D11D9" w:rsidRPr="00F85E71" w:rsidRDefault="003D11D9" w:rsidP="00D82BEA">
            <w:pPr>
              <w:spacing w:after="0" w:line="240" w:lineRule="exact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</w:pPr>
            <w:r w:rsidRPr="00F85E71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>venerdì 24 maggio 2019</w:t>
            </w:r>
          </w:p>
        </w:tc>
        <w:tc>
          <w:tcPr>
            <w:tcW w:w="1713" w:type="dxa"/>
          </w:tcPr>
          <w:p w:rsidR="003D11D9" w:rsidRPr="00F85E71" w:rsidRDefault="003D11D9" w:rsidP="00D82BEA">
            <w:pPr>
              <w:spacing w:after="0" w:line="240" w:lineRule="exact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</w:pPr>
          </w:p>
        </w:tc>
      </w:tr>
      <w:tr w:rsidR="003D11D9" w:rsidRPr="00F85E71" w:rsidTr="003D11D9">
        <w:trPr>
          <w:trHeight w:val="60"/>
          <w:jc w:val="center"/>
        </w:trPr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3D11D9" w:rsidRPr="00F85E71" w:rsidRDefault="003D11D9" w:rsidP="00D82BEA">
            <w:pPr>
              <w:spacing w:after="0" w:line="240" w:lineRule="exact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</w:pPr>
            <w:r w:rsidRPr="00F85E71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>lunedì 27 maggio 2019</w:t>
            </w:r>
          </w:p>
        </w:tc>
        <w:tc>
          <w:tcPr>
            <w:tcW w:w="1713" w:type="dxa"/>
          </w:tcPr>
          <w:p w:rsidR="003D11D9" w:rsidRPr="00F85E71" w:rsidRDefault="003D11D9" w:rsidP="00D82BEA">
            <w:pPr>
              <w:spacing w:after="0" w:line="240" w:lineRule="exact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</w:pPr>
          </w:p>
        </w:tc>
      </w:tr>
      <w:tr w:rsidR="003D11D9" w:rsidRPr="00F85E71" w:rsidTr="003D11D9">
        <w:trPr>
          <w:trHeight w:val="60"/>
          <w:jc w:val="center"/>
        </w:trPr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3D11D9" w:rsidRPr="00F85E71" w:rsidRDefault="003D11D9" w:rsidP="00D82BEA">
            <w:pPr>
              <w:spacing w:after="0" w:line="240" w:lineRule="exact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</w:pPr>
            <w:r w:rsidRPr="00F85E71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>martedì 28 maggio 2019</w:t>
            </w:r>
          </w:p>
        </w:tc>
        <w:tc>
          <w:tcPr>
            <w:tcW w:w="1713" w:type="dxa"/>
          </w:tcPr>
          <w:p w:rsidR="003D11D9" w:rsidRPr="00F85E71" w:rsidRDefault="003D11D9" w:rsidP="00D82BEA">
            <w:pPr>
              <w:spacing w:after="0" w:line="240" w:lineRule="exact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</w:pPr>
          </w:p>
        </w:tc>
      </w:tr>
      <w:tr w:rsidR="003D11D9" w:rsidRPr="00F85E71" w:rsidTr="003D11D9">
        <w:trPr>
          <w:trHeight w:val="60"/>
          <w:jc w:val="center"/>
        </w:trPr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3D11D9" w:rsidRPr="00F85E71" w:rsidRDefault="003D11D9" w:rsidP="00D82BEA">
            <w:pPr>
              <w:spacing w:after="0" w:line="240" w:lineRule="exact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</w:pPr>
            <w:r w:rsidRPr="00F85E71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>mercoledì 29 maggio 2019</w:t>
            </w:r>
          </w:p>
        </w:tc>
        <w:tc>
          <w:tcPr>
            <w:tcW w:w="1713" w:type="dxa"/>
          </w:tcPr>
          <w:p w:rsidR="003D11D9" w:rsidRPr="00F85E71" w:rsidRDefault="003D11D9" w:rsidP="00D82BEA">
            <w:pPr>
              <w:spacing w:after="0" w:line="240" w:lineRule="exact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</w:pPr>
          </w:p>
        </w:tc>
      </w:tr>
      <w:tr w:rsidR="003D11D9" w:rsidRPr="00F85E71" w:rsidTr="003D11D9">
        <w:trPr>
          <w:trHeight w:val="122"/>
          <w:jc w:val="center"/>
        </w:trPr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3D11D9" w:rsidRPr="00F85E71" w:rsidRDefault="003D11D9" w:rsidP="00D82BEA">
            <w:pPr>
              <w:spacing w:after="0" w:line="240" w:lineRule="exact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</w:pPr>
            <w:r w:rsidRPr="00F85E71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>giovedì 30 maggio 2019</w:t>
            </w:r>
          </w:p>
        </w:tc>
        <w:tc>
          <w:tcPr>
            <w:tcW w:w="1713" w:type="dxa"/>
          </w:tcPr>
          <w:p w:rsidR="003D11D9" w:rsidRPr="00F85E71" w:rsidRDefault="003D11D9" w:rsidP="00D82BEA">
            <w:pPr>
              <w:spacing w:after="0" w:line="240" w:lineRule="exact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</w:pPr>
          </w:p>
        </w:tc>
      </w:tr>
      <w:tr w:rsidR="003D11D9" w:rsidRPr="00F85E71" w:rsidTr="003D11D9">
        <w:trPr>
          <w:trHeight w:val="60"/>
          <w:jc w:val="center"/>
        </w:trPr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3D11D9" w:rsidRPr="00F85E71" w:rsidRDefault="003D11D9" w:rsidP="00D82BEA">
            <w:pPr>
              <w:spacing w:after="0" w:line="240" w:lineRule="exact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</w:pPr>
            <w:r w:rsidRPr="00F85E71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>venerdì 31 maggio 2019</w:t>
            </w:r>
          </w:p>
        </w:tc>
        <w:tc>
          <w:tcPr>
            <w:tcW w:w="1713" w:type="dxa"/>
          </w:tcPr>
          <w:p w:rsidR="003D11D9" w:rsidRPr="00F85E71" w:rsidRDefault="003D11D9" w:rsidP="00D82BEA">
            <w:pPr>
              <w:spacing w:after="0" w:line="240" w:lineRule="exact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</w:pPr>
          </w:p>
        </w:tc>
      </w:tr>
    </w:tbl>
    <w:p w:rsidR="0088066F" w:rsidRDefault="0088066F" w:rsidP="0088066F">
      <w:pPr>
        <w:spacing w:after="0"/>
      </w:pPr>
    </w:p>
    <w:p w:rsidR="006D52D8" w:rsidRDefault="006D52D8" w:rsidP="003D11D9">
      <w:pPr>
        <w:spacing w:after="0"/>
        <w:ind w:left="360"/>
        <w:jc w:val="both"/>
        <w:rPr>
          <w:u w:val="single"/>
        </w:rPr>
      </w:pPr>
    </w:p>
    <w:p w:rsidR="003D11D9" w:rsidRPr="003D11D9" w:rsidRDefault="003D11D9" w:rsidP="003D11D9">
      <w:pPr>
        <w:spacing w:after="0"/>
        <w:ind w:left="360"/>
        <w:jc w:val="both"/>
      </w:pPr>
      <w:r w:rsidRPr="00296CA4">
        <w:rPr>
          <w:u w:val="single"/>
        </w:rPr>
        <w:t>L</w:t>
      </w:r>
      <w:r w:rsidR="00A13F15">
        <w:rPr>
          <w:u w:val="single"/>
        </w:rPr>
        <w:t>’</w:t>
      </w:r>
      <w:r w:rsidRPr="00296CA4">
        <w:rPr>
          <w:u w:val="single"/>
        </w:rPr>
        <w:t>aziend</w:t>
      </w:r>
      <w:r w:rsidR="00A13F15">
        <w:rPr>
          <w:u w:val="single"/>
        </w:rPr>
        <w:t xml:space="preserve">a </w:t>
      </w:r>
      <w:r w:rsidRPr="00296CA4">
        <w:rPr>
          <w:u w:val="single"/>
        </w:rPr>
        <w:t>garanti</w:t>
      </w:r>
      <w:r w:rsidR="00A13F15">
        <w:rPr>
          <w:u w:val="single"/>
        </w:rPr>
        <w:t>sce</w:t>
      </w:r>
      <w:r w:rsidRPr="003D11D9">
        <w:t>:</w:t>
      </w:r>
    </w:p>
    <w:p w:rsidR="003D11D9" w:rsidRPr="003D11D9" w:rsidRDefault="003D11D9" w:rsidP="003D11D9">
      <w:pPr>
        <w:pStyle w:val="Paragrafoelenco"/>
        <w:numPr>
          <w:ilvl w:val="0"/>
          <w:numId w:val="17"/>
        </w:numPr>
        <w:spacing w:after="0"/>
        <w:jc w:val="both"/>
      </w:pPr>
      <w:r w:rsidRPr="003D11D9">
        <w:t xml:space="preserve">la disponibilità di ambienti, attrezzature e strumenti di produzione che possono essere descritti nelle loro funzionalità e utilizzo; </w:t>
      </w:r>
    </w:p>
    <w:p w:rsidR="003D11D9" w:rsidRPr="003D11D9" w:rsidRDefault="003D11D9" w:rsidP="003D11D9">
      <w:pPr>
        <w:pStyle w:val="Paragrafoelenco"/>
        <w:numPr>
          <w:ilvl w:val="0"/>
          <w:numId w:val="17"/>
        </w:numPr>
        <w:spacing w:after="0"/>
        <w:jc w:val="both"/>
      </w:pPr>
      <w:r w:rsidRPr="003D11D9">
        <w:t>un percorso educativo di approfondimento finalizzato a spiegare come si produce il latte e i prodotti derivati;</w:t>
      </w:r>
    </w:p>
    <w:p w:rsidR="003D11D9" w:rsidRPr="003D11D9" w:rsidRDefault="003D11D9" w:rsidP="003D11D9">
      <w:pPr>
        <w:pStyle w:val="Paragrafoelenco"/>
        <w:numPr>
          <w:ilvl w:val="0"/>
          <w:numId w:val="17"/>
        </w:numPr>
        <w:spacing w:after="0"/>
        <w:jc w:val="both"/>
      </w:pPr>
      <w:r w:rsidRPr="003D11D9">
        <w:t>il rispetto degli obblighi di sicurezza dei visitatori durante il percorso;</w:t>
      </w:r>
    </w:p>
    <w:p w:rsidR="003D11D9" w:rsidRPr="003D11D9" w:rsidRDefault="003D11D9" w:rsidP="003D11D9">
      <w:pPr>
        <w:pStyle w:val="Paragrafoelenco"/>
        <w:numPr>
          <w:ilvl w:val="0"/>
          <w:numId w:val="17"/>
        </w:numPr>
        <w:spacing w:after="0"/>
        <w:jc w:val="both"/>
      </w:pPr>
      <w:r w:rsidRPr="003D11D9">
        <w:t>una piccola merenda a base di latte e prodotti derivati; nel caso di visitatori che sono intolleranti occorrerà mettere a disposizione prodotti delattosati e nel caso di visitatori allergici occorrerà mettere a disposizione succhi 100 % di frutta fresca.</w:t>
      </w:r>
    </w:p>
    <w:p w:rsidR="003D11D9" w:rsidRDefault="003D11D9" w:rsidP="0088066F">
      <w:pPr>
        <w:spacing w:after="0"/>
      </w:pPr>
    </w:p>
    <w:p w:rsidR="002A22C2" w:rsidRDefault="002A22C2" w:rsidP="0088066F">
      <w:pPr>
        <w:spacing w:after="0"/>
      </w:pPr>
    </w:p>
    <w:p w:rsidR="0088066F" w:rsidRDefault="0088066F" w:rsidP="0088066F">
      <w:pPr>
        <w:spacing w:after="0"/>
      </w:pPr>
      <w:r>
        <w:t>______________________________</w:t>
      </w:r>
    </w:p>
    <w:p w:rsidR="0088066F" w:rsidRDefault="0088066F" w:rsidP="0088066F">
      <w:pPr>
        <w:spacing w:after="0"/>
      </w:pPr>
      <w:r w:rsidRPr="00CF08BE">
        <w:t>(data e luogo)</w:t>
      </w:r>
      <w:r w:rsidRPr="00CF08BE">
        <w:rPr>
          <w:sz w:val="18"/>
        </w:rPr>
        <w:tab/>
      </w:r>
      <w:r>
        <w:tab/>
      </w:r>
      <w:r>
        <w:tab/>
      </w:r>
    </w:p>
    <w:p w:rsidR="0088066F" w:rsidRDefault="0088066F" w:rsidP="0088066F">
      <w:pPr>
        <w:spacing w:after="0"/>
        <w:jc w:val="right"/>
      </w:pPr>
      <w:r>
        <w:t>____________________________________________</w:t>
      </w:r>
    </w:p>
    <w:p w:rsidR="0088066F" w:rsidRPr="00CF08BE" w:rsidRDefault="00C001C2" w:rsidP="00C001C2">
      <w:pPr>
        <w:spacing w:after="0"/>
        <w:ind w:firstLine="4253"/>
        <w:jc w:val="center"/>
        <w:rPr>
          <w:sz w:val="16"/>
        </w:rPr>
      </w:pPr>
      <w:r>
        <w:rPr>
          <w:sz w:val="16"/>
        </w:rPr>
        <w:t xml:space="preserve">    </w:t>
      </w:r>
      <w:r w:rsidR="0088066F" w:rsidRPr="00CF08BE">
        <w:rPr>
          <w:sz w:val="16"/>
        </w:rPr>
        <w:t>(nome e cogno</w:t>
      </w:r>
      <w:r>
        <w:rPr>
          <w:sz w:val="16"/>
        </w:rPr>
        <w:t>me del referente dell’azienda</w:t>
      </w:r>
      <w:r w:rsidR="0088066F" w:rsidRPr="00CF08BE">
        <w:rPr>
          <w:sz w:val="16"/>
        </w:rPr>
        <w:t>)</w:t>
      </w:r>
    </w:p>
    <w:p w:rsidR="00D64F9E" w:rsidRDefault="0088066F" w:rsidP="00C001C2">
      <w:pPr>
        <w:spacing w:after="0"/>
        <w:ind w:left="5670" w:firstLine="708"/>
      </w:pPr>
      <w:r>
        <w:t>(firma e timbro)</w:t>
      </w:r>
    </w:p>
    <w:p w:rsidR="0053618A" w:rsidRDefault="0053618A" w:rsidP="00C001C2">
      <w:pPr>
        <w:spacing w:after="0"/>
        <w:ind w:left="5670" w:firstLine="708"/>
      </w:pPr>
    </w:p>
    <w:p w:rsidR="0053618A" w:rsidRDefault="0053618A" w:rsidP="00C001C2">
      <w:pPr>
        <w:spacing w:after="0"/>
        <w:ind w:left="5670" w:firstLine="708"/>
      </w:pPr>
    </w:p>
    <w:p w:rsidR="0053618A" w:rsidRPr="00890606" w:rsidRDefault="0053618A" w:rsidP="0053618A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890606">
        <w:rPr>
          <w:rFonts w:ascii="Calibri" w:hAnsi="Calibri"/>
          <w:b/>
          <w:sz w:val="24"/>
          <w:szCs w:val="24"/>
        </w:rPr>
        <w:t>IMPORTANTE (compilare sempre)</w:t>
      </w:r>
    </w:p>
    <w:p w:rsidR="0053618A" w:rsidRPr="008E342B" w:rsidRDefault="0053618A" w:rsidP="0053618A">
      <w:pPr>
        <w:spacing w:before="120"/>
        <w:jc w:val="center"/>
        <w:rPr>
          <w:rFonts w:ascii="Calibri" w:hAnsi="Calibri"/>
          <w:b/>
          <w:sz w:val="24"/>
          <w:szCs w:val="24"/>
        </w:rPr>
      </w:pPr>
      <w:r w:rsidRPr="008E342B">
        <w:rPr>
          <w:rFonts w:ascii="Calibri" w:hAnsi="Calibri"/>
          <w:b/>
          <w:sz w:val="24"/>
          <w:szCs w:val="24"/>
        </w:rPr>
        <w:t xml:space="preserve">Informativa Privacy </w:t>
      </w:r>
    </w:p>
    <w:p w:rsidR="0053618A" w:rsidRPr="00890606" w:rsidRDefault="0053618A" w:rsidP="0053618A">
      <w:pPr>
        <w:spacing w:before="120"/>
        <w:jc w:val="both"/>
      </w:pPr>
      <w:r w:rsidRPr="00890606">
        <w:t>Il /La sottoscritto/a (</w:t>
      </w:r>
      <w:r w:rsidRPr="00890606">
        <w:rPr>
          <w:smallCaps/>
        </w:rPr>
        <w:t>stampatello</w:t>
      </w:r>
      <w:r w:rsidRPr="00890606">
        <w:t xml:space="preserve">) ______________________________________ nel trasmettere i propri dati a PromoFirenze Azienda Speciale della Camera di Commercio di Firenze, dichiara ai sensi </w:t>
      </w:r>
      <w:r w:rsidRPr="00890606">
        <w:rPr>
          <w:color w:val="333333"/>
          <w:shd w:val="clear" w:color="auto" w:fill="FFFFFF"/>
        </w:rPr>
        <w:t xml:space="preserve">dell’art. 13 del Regolamento UE 2016/679 del 27 aprile 2016 e del Codice Privacy </w:t>
      </w:r>
      <w:proofErr w:type="spellStart"/>
      <w:r w:rsidRPr="00890606">
        <w:t>D.lgs</w:t>
      </w:r>
      <w:proofErr w:type="spellEnd"/>
      <w:r w:rsidRPr="00890606">
        <w:t xml:space="preserve"> n. 196/2003  </w:t>
      </w:r>
      <w:r w:rsidRPr="00890606">
        <w:rPr>
          <w:color w:val="333333"/>
          <w:shd w:val="clear" w:color="auto" w:fill="FFFFFF"/>
        </w:rPr>
        <w:t xml:space="preserve">come modificato dal </w:t>
      </w:r>
      <w:proofErr w:type="spellStart"/>
      <w:r w:rsidRPr="00890606">
        <w:t>D.lgs</w:t>
      </w:r>
      <w:proofErr w:type="spellEnd"/>
      <w:r w:rsidRPr="00890606">
        <w:t xml:space="preserve"> n. </w:t>
      </w:r>
      <w:r w:rsidRPr="00890606">
        <w:rPr>
          <w:color w:val="333333"/>
          <w:shd w:val="clear" w:color="auto" w:fill="FFFFFF"/>
        </w:rPr>
        <w:t>101/2018</w:t>
      </w:r>
      <w:r w:rsidRPr="00890606">
        <w:t xml:space="preserve">, di aver preso visione sul sito </w:t>
      </w:r>
      <w:hyperlink r:id="rId7" w:history="1">
        <w:r>
          <w:rPr>
            <w:rStyle w:val="Collegamentoipertestuale"/>
          </w:rPr>
          <w:t xml:space="preserve">www.promofirenze.it </w:t>
        </w:r>
      </w:hyperlink>
      <w:r w:rsidRPr="00890606">
        <w:t xml:space="preserve"> nell’apposita sezione, l’intera informativa al consenso del trattamento dei dati. </w:t>
      </w:r>
    </w:p>
    <w:p w:rsidR="0053618A" w:rsidRPr="00890606" w:rsidRDefault="0053618A" w:rsidP="0053618A">
      <w:pPr>
        <w:pStyle w:val="Corpodeltesto"/>
        <w:rPr>
          <w:rFonts w:asciiTheme="minorHAnsi" w:hAnsiTheme="minorHAnsi"/>
        </w:rPr>
      </w:pPr>
    </w:p>
    <w:p w:rsidR="0053618A" w:rsidRPr="00890606" w:rsidRDefault="0053618A" w:rsidP="0053618A">
      <w:pPr>
        <w:spacing w:before="120"/>
        <w:jc w:val="both"/>
      </w:pPr>
      <w:r w:rsidRPr="00890606">
        <w:t xml:space="preserve">Il /La sottoscritto/a dichiara altresì che, riguardo al trattamento dei dati per le finalità promozionali e commerciali proprie del titolare </w:t>
      </w:r>
    </w:p>
    <w:p w:rsidR="0053618A" w:rsidRPr="00BF2D0C" w:rsidRDefault="0053618A" w:rsidP="0053618A">
      <w:pPr>
        <w:spacing w:before="120"/>
        <w:jc w:val="center"/>
        <w:rPr>
          <w:rFonts w:ascii="Calibri" w:hAnsi="Calibri"/>
          <w:sz w:val="18"/>
          <w:szCs w:val="18"/>
        </w:rPr>
      </w:pPr>
      <w:r w:rsidRPr="00BF2D0C">
        <w:rPr>
          <w:rFonts w:ascii="Calibri" w:hAnsi="Calibri"/>
          <w:b/>
          <w:sz w:val="18"/>
          <w:szCs w:val="18"/>
        </w:rPr>
        <w:sym w:font="Symbol" w:char="F07F"/>
      </w:r>
      <w:r w:rsidRPr="00BF2D0C">
        <w:rPr>
          <w:rFonts w:ascii="Calibri" w:hAnsi="Calibri"/>
          <w:b/>
          <w:sz w:val="18"/>
          <w:szCs w:val="18"/>
        </w:rPr>
        <w:t xml:space="preserve"> CONSENTE</w:t>
      </w:r>
      <w:r w:rsidRPr="00BF2D0C">
        <w:rPr>
          <w:rFonts w:ascii="Calibri" w:hAnsi="Calibri"/>
          <w:sz w:val="18"/>
          <w:szCs w:val="18"/>
        </w:rPr>
        <w:t xml:space="preserve">                    </w:t>
      </w:r>
      <w:r w:rsidRPr="00BF2D0C">
        <w:rPr>
          <w:rFonts w:ascii="Calibri" w:hAnsi="Calibri"/>
          <w:b/>
          <w:sz w:val="18"/>
          <w:szCs w:val="18"/>
        </w:rPr>
        <w:sym w:font="Symbol" w:char="F07F"/>
      </w:r>
      <w:r w:rsidRPr="00BF2D0C">
        <w:rPr>
          <w:rFonts w:ascii="Calibri" w:hAnsi="Calibri"/>
          <w:b/>
          <w:sz w:val="18"/>
          <w:szCs w:val="18"/>
        </w:rPr>
        <w:t xml:space="preserve"> NON CONSENTE</w:t>
      </w:r>
    </w:p>
    <w:p w:rsidR="0053618A" w:rsidRPr="00BF2D0C" w:rsidRDefault="0053618A" w:rsidP="0053618A">
      <w:pPr>
        <w:pBdr>
          <w:bottom w:val="single" w:sz="6" w:space="1" w:color="auto"/>
        </w:pBdr>
        <w:spacing w:before="120"/>
        <w:jc w:val="both"/>
        <w:rPr>
          <w:rFonts w:ascii="Calibri" w:hAnsi="Calibri"/>
          <w:sz w:val="18"/>
          <w:szCs w:val="18"/>
        </w:rPr>
      </w:pPr>
      <w:r w:rsidRPr="00BF2D0C">
        <w:rPr>
          <w:rFonts w:ascii="Calibri" w:hAnsi="Calibri"/>
          <w:sz w:val="18"/>
          <w:szCs w:val="18"/>
        </w:rPr>
        <w:t>Luogo, data e firma</w:t>
      </w:r>
    </w:p>
    <w:p w:rsidR="0053618A" w:rsidRPr="004A40BA" w:rsidRDefault="0053618A" w:rsidP="0053618A">
      <w:pPr>
        <w:spacing w:before="120" w:after="120"/>
        <w:rPr>
          <w:rFonts w:ascii="Calibri" w:hAnsi="Calibri"/>
          <w:sz w:val="16"/>
          <w:szCs w:val="16"/>
        </w:rPr>
      </w:pPr>
      <w:r w:rsidRPr="002E3DC2">
        <w:rPr>
          <w:rFonts w:ascii="Calibri" w:hAnsi="Calibri" w:cs="Tahoma"/>
          <w:sz w:val="16"/>
          <w:szCs w:val="16"/>
        </w:rPr>
        <w:tab/>
      </w:r>
    </w:p>
    <w:p w:rsidR="0053618A" w:rsidRPr="00186738" w:rsidRDefault="0053618A" w:rsidP="00C001C2">
      <w:pPr>
        <w:spacing w:after="0"/>
        <w:ind w:left="5670" w:firstLine="708"/>
      </w:pPr>
    </w:p>
    <w:sectPr w:rsidR="0053618A" w:rsidRPr="00186738" w:rsidSect="0088066F">
      <w:headerReference w:type="default" r:id="rId8"/>
      <w:footerReference w:type="default" r:id="rId9"/>
      <w:pgSz w:w="11906" w:h="16838"/>
      <w:pgMar w:top="2410" w:right="1134" w:bottom="2127" w:left="1134" w:header="708" w:footer="17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FEB" w:rsidRDefault="001C4FEB" w:rsidP="00D64F9E">
      <w:pPr>
        <w:spacing w:after="0" w:line="240" w:lineRule="auto"/>
      </w:pPr>
      <w:r>
        <w:separator/>
      </w:r>
    </w:p>
  </w:endnote>
  <w:endnote w:type="continuationSeparator" w:id="0">
    <w:p w:rsidR="001C4FEB" w:rsidRDefault="001C4FEB" w:rsidP="00D6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F9E" w:rsidRDefault="007F3D2B">
    <w:pPr>
      <w:pStyle w:val="Pidipagina"/>
    </w:pPr>
    <w:r w:rsidRPr="00E33471">
      <w:rPr>
        <w:noProof/>
        <w:lang w:eastAsia="it-IT"/>
      </w:rPr>
      <w:drawing>
        <wp:anchor distT="0" distB="0" distL="114300" distR="114300" simplePos="0" relativeHeight="251668480" behindDoc="0" locked="0" layoutInCell="1" allowOverlap="1" wp14:anchorId="1E8304F7" wp14:editId="23623878">
          <wp:simplePos x="0" y="0"/>
          <wp:positionH relativeFrom="column">
            <wp:posOffset>3021330</wp:posOffset>
          </wp:positionH>
          <wp:positionV relativeFrom="paragraph">
            <wp:posOffset>160655</wp:posOffset>
          </wp:positionV>
          <wp:extent cx="842645" cy="457835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C74" w:rsidRPr="00D51C74"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442E4D58" wp14:editId="3F5A0402">
          <wp:simplePos x="0" y="0"/>
          <wp:positionH relativeFrom="column">
            <wp:posOffset>-16510</wp:posOffset>
          </wp:positionH>
          <wp:positionV relativeFrom="paragraph">
            <wp:posOffset>162560</wp:posOffset>
          </wp:positionV>
          <wp:extent cx="1621790" cy="513715"/>
          <wp:effectExtent l="0" t="0" r="0" b="635"/>
          <wp:wrapSquare wrapText="bothSides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C74" w:rsidRPr="00D51C74"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7B588ECC" wp14:editId="0F6B32A8">
          <wp:simplePos x="0" y="0"/>
          <wp:positionH relativeFrom="column">
            <wp:posOffset>2065020</wp:posOffset>
          </wp:positionH>
          <wp:positionV relativeFrom="paragraph">
            <wp:posOffset>147955</wp:posOffset>
          </wp:positionV>
          <wp:extent cx="750570" cy="520065"/>
          <wp:effectExtent l="0" t="0" r="0" b="0"/>
          <wp:wrapSquare wrapText="bothSides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4F9E" w:rsidRDefault="00D64F9E">
    <w:pPr>
      <w:pStyle w:val="Pidipagin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FEB" w:rsidRDefault="001C4FEB" w:rsidP="00D64F9E">
      <w:pPr>
        <w:spacing w:after="0" w:line="240" w:lineRule="auto"/>
      </w:pPr>
      <w:r>
        <w:separator/>
      </w:r>
    </w:p>
  </w:footnote>
  <w:footnote w:type="continuationSeparator" w:id="0">
    <w:p w:rsidR="001C4FEB" w:rsidRDefault="001C4FEB" w:rsidP="00D64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723" w:rsidRDefault="00DF501E" w:rsidP="00B31723">
    <w:pPr>
      <w:pStyle w:val="Intestazione"/>
    </w:pPr>
    <w:r>
      <w:t xml:space="preserve">                                                  </w:t>
    </w:r>
  </w:p>
  <w:p w:rsidR="00B31723" w:rsidRDefault="00B31723" w:rsidP="00B31723">
    <w:pPr>
      <w:pStyle w:val="Intestazione"/>
    </w:pPr>
    <w:r>
      <w:rPr>
        <w:noProof/>
        <w:lang w:eastAsia="it-IT"/>
      </w:rPr>
      <w:drawing>
        <wp:inline distT="0" distB="0" distL="0" distR="0" wp14:anchorId="4857DDB9" wp14:editId="6DE1EE7A">
          <wp:extent cx="1509810" cy="467995"/>
          <wp:effectExtent l="0" t="0" r="0" b="8255"/>
          <wp:docPr id="1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2" name="Immagin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480" cy="4731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 wp14:anchorId="0F86AA38" wp14:editId="3C3CEF66">
          <wp:extent cx="1573363" cy="463550"/>
          <wp:effectExtent l="0" t="0" r="8255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1" name="Immagin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971" cy="4640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857D75" w:rsidRDefault="00DF501E">
    <w:pPr>
      <w:pStyle w:val="Intestazione"/>
    </w:pPr>
    <w: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6BF7"/>
    <w:multiLevelType w:val="hybridMultilevel"/>
    <w:tmpl w:val="57F6D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42D7F"/>
    <w:multiLevelType w:val="hybridMultilevel"/>
    <w:tmpl w:val="5226F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27B23"/>
    <w:multiLevelType w:val="hybridMultilevel"/>
    <w:tmpl w:val="5EDEB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05237"/>
    <w:multiLevelType w:val="hybridMultilevel"/>
    <w:tmpl w:val="7BF02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C2393"/>
    <w:multiLevelType w:val="hybridMultilevel"/>
    <w:tmpl w:val="01823B74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D050634"/>
    <w:multiLevelType w:val="hybridMultilevel"/>
    <w:tmpl w:val="FB56AC7A"/>
    <w:lvl w:ilvl="0" w:tplc="6FCC692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FC5978"/>
    <w:multiLevelType w:val="hybridMultilevel"/>
    <w:tmpl w:val="4D566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F20D6"/>
    <w:multiLevelType w:val="hybridMultilevel"/>
    <w:tmpl w:val="E33CF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F7814"/>
    <w:multiLevelType w:val="hybridMultilevel"/>
    <w:tmpl w:val="63D0C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31C95"/>
    <w:multiLevelType w:val="hybridMultilevel"/>
    <w:tmpl w:val="6BFAC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65786"/>
    <w:multiLevelType w:val="hybridMultilevel"/>
    <w:tmpl w:val="15442C60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361CE9"/>
    <w:multiLevelType w:val="hybridMultilevel"/>
    <w:tmpl w:val="97260ADC"/>
    <w:lvl w:ilvl="0" w:tplc="8898AF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8862EB"/>
    <w:multiLevelType w:val="hybridMultilevel"/>
    <w:tmpl w:val="594AEC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9101A7"/>
    <w:multiLevelType w:val="hybridMultilevel"/>
    <w:tmpl w:val="837EED62"/>
    <w:lvl w:ilvl="0" w:tplc="389C109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5623E2"/>
    <w:multiLevelType w:val="hybridMultilevel"/>
    <w:tmpl w:val="783C2A80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A9962CF"/>
    <w:multiLevelType w:val="hybridMultilevel"/>
    <w:tmpl w:val="B3D21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11772"/>
    <w:multiLevelType w:val="hybridMultilevel"/>
    <w:tmpl w:val="ABB4BA62"/>
    <w:lvl w:ilvl="0" w:tplc="40F8E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D8750E"/>
    <w:multiLevelType w:val="hybridMultilevel"/>
    <w:tmpl w:val="B5808E44"/>
    <w:lvl w:ilvl="0" w:tplc="8898A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0"/>
  </w:num>
  <w:num w:numId="5">
    <w:abstractNumId w:val="16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15"/>
  </w:num>
  <w:num w:numId="11">
    <w:abstractNumId w:val="6"/>
  </w:num>
  <w:num w:numId="12">
    <w:abstractNumId w:val="2"/>
  </w:num>
  <w:num w:numId="13">
    <w:abstractNumId w:val="5"/>
  </w:num>
  <w:num w:numId="14">
    <w:abstractNumId w:val="13"/>
  </w:num>
  <w:num w:numId="15">
    <w:abstractNumId w:val="11"/>
  </w:num>
  <w:num w:numId="16">
    <w:abstractNumId w:val="10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31"/>
    <w:rsid w:val="00046FFC"/>
    <w:rsid w:val="00047FEE"/>
    <w:rsid w:val="00050DB2"/>
    <w:rsid w:val="00083267"/>
    <w:rsid w:val="000A584D"/>
    <w:rsid w:val="00104615"/>
    <w:rsid w:val="00140BB1"/>
    <w:rsid w:val="001642E9"/>
    <w:rsid w:val="001A659C"/>
    <w:rsid w:val="001C4FEB"/>
    <w:rsid w:val="00230B6F"/>
    <w:rsid w:val="0026796F"/>
    <w:rsid w:val="002921E1"/>
    <w:rsid w:val="00296CA4"/>
    <w:rsid w:val="002A22C2"/>
    <w:rsid w:val="002C7BBA"/>
    <w:rsid w:val="002E6380"/>
    <w:rsid w:val="002F255B"/>
    <w:rsid w:val="002F396A"/>
    <w:rsid w:val="0036257A"/>
    <w:rsid w:val="003702B6"/>
    <w:rsid w:val="00387CEA"/>
    <w:rsid w:val="003A6008"/>
    <w:rsid w:val="003A7687"/>
    <w:rsid w:val="003C42F3"/>
    <w:rsid w:val="003D0FBE"/>
    <w:rsid w:val="003D11D9"/>
    <w:rsid w:val="003D28AA"/>
    <w:rsid w:val="003D28FB"/>
    <w:rsid w:val="003F31D7"/>
    <w:rsid w:val="00413D3E"/>
    <w:rsid w:val="00497DB3"/>
    <w:rsid w:val="004D5ADF"/>
    <w:rsid w:val="004D6974"/>
    <w:rsid w:val="004D7577"/>
    <w:rsid w:val="004E6862"/>
    <w:rsid w:val="00534B12"/>
    <w:rsid w:val="0053618A"/>
    <w:rsid w:val="0054005C"/>
    <w:rsid w:val="005542BB"/>
    <w:rsid w:val="00591DEB"/>
    <w:rsid w:val="005B53F6"/>
    <w:rsid w:val="005D48A0"/>
    <w:rsid w:val="005E53BC"/>
    <w:rsid w:val="005F2A21"/>
    <w:rsid w:val="00604224"/>
    <w:rsid w:val="00652230"/>
    <w:rsid w:val="00652ED2"/>
    <w:rsid w:val="00666146"/>
    <w:rsid w:val="006902FE"/>
    <w:rsid w:val="006B46D3"/>
    <w:rsid w:val="006C094E"/>
    <w:rsid w:val="006D52D8"/>
    <w:rsid w:val="00733569"/>
    <w:rsid w:val="00741961"/>
    <w:rsid w:val="00742692"/>
    <w:rsid w:val="007A2A46"/>
    <w:rsid w:val="007C0383"/>
    <w:rsid w:val="007C5A38"/>
    <w:rsid w:val="007E5B34"/>
    <w:rsid w:val="007F3D2B"/>
    <w:rsid w:val="007F413F"/>
    <w:rsid w:val="007F7155"/>
    <w:rsid w:val="008011CF"/>
    <w:rsid w:val="00807C78"/>
    <w:rsid w:val="00825B77"/>
    <w:rsid w:val="008353CA"/>
    <w:rsid w:val="00840077"/>
    <w:rsid w:val="008437C5"/>
    <w:rsid w:val="00857D75"/>
    <w:rsid w:val="0088066F"/>
    <w:rsid w:val="008853A7"/>
    <w:rsid w:val="008D0B02"/>
    <w:rsid w:val="00945838"/>
    <w:rsid w:val="00962AA9"/>
    <w:rsid w:val="009D2EB0"/>
    <w:rsid w:val="009D45B3"/>
    <w:rsid w:val="009F43B5"/>
    <w:rsid w:val="00A13F15"/>
    <w:rsid w:val="00AA0CD1"/>
    <w:rsid w:val="00AA51BA"/>
    <w:rsid w:val="00AC0728"/>
    <w:rsid w:val="00AF1D0F"/>
    <w:rsid w:val="00B15191"/>
    <w:rsid w:val="00B31723"/>
    <w:rsid w:val="00B42BD5"/>
    <w:rsid w:val="00B5569D"/>
    <w:rsid w:val="00B62689"/>
    <w:rsid w:val="00BA7FA7"/>
    <w:rsid w:val="00BC4F31"/>
    <w:rsid w:val="00BD2120"/>
    <w:rsid w:val="00BE1EDD"/>
    <w:rsid w:val="00BE7D07"/>
    <w:rsid w:val="00C001C2"/>
    <w:rsid w:val="00C1612A"/>
    <w:rsid w:val="00C24E76"/>
    <w:rsid w:val="00C24FCB"/>
    <w:rsid w:val="00C32F91"/>
    <w:rsid w:val="00C403AB"/>
    <w:rsid w:val="00C54EB8"/>
    <w:rsid w:val="00C80211"/>
    <w:rsid w:val="00C972C6"/>
    <w:rsid w:val="00CE033E"/>
    <w:rsid w:val="00CE2355"/>
    <w:rsid w:val="00CE7ABD"/>
    <w:rsid w:val="00D07E1B"/>
    <w:rsid w:val="00D51C74"/>
    <w:rsid w:val="00D64F9E"/>
    <w:rsid w:val="00D723B5"/>
    <w:rsid w:val="00D92AB9"/>
    <w:rsid w:val="00DB7959"/>
    <w:rsid w:val="00DF501E"/>
    <w:rsid w:val="00E1460C"/>
    <w:rsid w:val="00E267D6"/>
    <w:rsid w:val="00E32137"/>
    <w:rsid w:val="00E36E0E"/>
    <w:rsid w:val="00E42DE1"/>
    <w:rsid w:val="00E8113A"/>
    <w:rsid w:val="00E8364E"/>
    <w:rsid w:val="00EB5C1F"/>
    <w:rsid w:val="00ED3917"/>
    <w:rsid w:val="00F07458"/>
    <w:rsid w:val="00F4735D"/>
    <w:rsid w:val="00F53E22"/>
    <w:rsid w:val="00F709A5"/>
    <w:rsid w:val="00F807C1"/>
    <w:rsid w:val="00F92455"/>
    <w:rsid w:val="00FA4629"/>
    <w:rsid w:val="00FD7006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43991079-5683-43D2-B649-A73E8A3A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4F31"/>
    <w:pPr>
      <w:ind w:left="720"/>
      <w:contextualSpacing/>
    </w:pPr>
  </w:style>
  <w:style w:type="character" w:customStyle="1" w:styleId="grassetto1">
    <w:name w:val="grassetto1"/>
    <w:basedOn w:val="Carpredefinitoparagrafo"/>
    <w:rsid w:val="0074196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41961"/>
    <w:rPr>
      <w:strike w:val="0"/>
      <w:dstrike w:val="0"/>
      <w:color w:val="068AC1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AF1D0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64F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4F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4F9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D64F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4F9E"/>
  </w:style>
  <w:style w:type="paragraph" w:customStyle="1" w:styleId="Corpodeltesto">
    <w:name w:val="Corpo del testo"/>
    <w:basedOn w:val="Normale"/>
    <w:link w:val="CorpodeltestoCarattere"/>
    <w:uiPriority w:val="99"/>
    <w:unhideWhenUsed/>
    <w:rsid w:val="0053618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53618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mofirenze.it/it/sottosezione/informative-privacy-dlgs-n-19620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EBDE400.dotm</Template>
  <TotalTime>3</TotalTime>
  <Pages>2</Pages>
  <Words>448</Words>
  <Characters>2783</Characters>
  <Application>Microsoft Office Word</Application>
  <DocSecurity>0</DocSecurity>
  <Lines>53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Sanità</dc:creator>
  <cp:lastModifiedBy>Daria Cuozzo</cp:lastModifiedBy>
  <cp:revision>4</cp:revision>
  <dcterms:created xsi:type="dcterms:W3CDTF">2019-04-12T10:37:00Z</dcterms:created>
  <dcterms:modified xsi:type="dcterms:W3CDTF">2019-04-15T09:52:00Z</dcterms:modified>
</cp:coreProperties>
</file>