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50B" w:rsidRDefault="0090721D">
      <w:pPr>
        <w:spacing w:after="0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52705</wp:posOffset>
                </wp:positionV>
                <wp:extent cx="7157085" cy="4445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40" cy="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1050B" w:rsidRDefault="0071050B">
      <w:pPr>
        <w:spacing w:after="0"/>
        <w:jc w:val="center"/>
        <w:rPr>
          <w:rFonts w:asciiTheme="minorHAnsi" w:hAnsiTheme="minorHAnsi"/>
          <w:b/>
          <w:szCs w:val="22"/>
        </w:rPr>
      </w:pPr>
    </w:p>
    <w:p w:rsidR="0071050B" w:rsidRDefault="0071050B">
      <w:pPr>
        <w:spacing w:after="0"/>
        <w:jc w:val="center"/>
        <w:rPr>
          <w:rFonts w:asciiTheme="minorHAnsi" w:hAnsiTheme="minorHAnsi"/>
          <w:b/>
          <w:szCs w:val="22"/>
        </w:rPr>
      </w:pPr>
    </w:p>
    <w:p w:rsidR="0071050B" w:rsidRDefault="0071050B">
      <w:pPr>
        <w:spacing w:after="0"/>
        <w:jc w:val="center"/>
        <w:rPr>
          <w:rFonts w:asciiTheme="minorHAnsi" w:hAnsiTheme="minorHAnsi"/>
          <w:b/>
          <w:szCs w:val="22"/>
        </w:rPr>
      </w:pPr>
    </w:p>
    <w:p w:rsidR="0071050B" w:rsidRDefault="0090721D">
      <w:pPr>
        <w:spacing w:after="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MANIFESTAZIONE D’INTERESSE </w:t>
      </w:r>
    </w:p>
    <w:p w:rsidR="0071050B" w:rsidRDefault="0090721D">
      <w:pPr>
        <w:spacing w:after="0"/>
        <w:jc w:val="center"/>
      </w:pPr>
      <w:r>
        <w:rPr>
          <w:rFonts w:asciiTheme="minorHAnsi" w:hAnsiTheme="minorHAnsi"/>
          <w:b/>
          <w:szCs w:val="22"/>
        </w:rPr>
        <w:t xml:space="preserve">(da rimandare compilata a </w:t>
      </w:r>
      <w:r w:rsidRPr="00D33DF2">
        <w:rPr>
          <w:rFonts w:asciiTheme="minorHAnsi" w:hAnsiTheme="minorHAnsi"/>
          <w:b/>
          <w:szCs w:val="22"/>
          <w:u w:val="single"/>
        </w:rPr>
        <w:t>promozione@promofirenze.it</w:t>
      </w:r>
      <w:r>
        <w:rPr>
          <w:rFonts w:asciiTheme="minorHAnsi" w:hAnsiTheme="minorHAnsi"/>
          <w:b/>
          <w:szCs w:val="22"/>
        </w:rPr>
        <w:t>)</w:t>
      </w:r>
    </w:p>
    <w:tbl>
      <w:tblPr>
        <w:tblStyle w:val="Sfondochiaro-Colore11"/>
        <w:tblpPr w:leftFromText="141" w:rightFromText="141" w:vertAnchor="text" w:horzAnchor="margin" w:tblpXSpec="center" w:tblpY="168"/>
        <w:tblW w:w="10632" w:type="dxa"/>
        <w:jc w:val="center"/>
        <w:tblLook w:val="04A0" w:firstRow="1" w:lastRow="0" w:firstColumn="1" w:lastColumn="0" w:noHBand="0" w:noVBand="1"/>
      </w:tblPr>
      <w:tblGrid>
        <w:gridCol w:w="4362"/>
        <w:gridCol w:w="1026"/>
        <w:gridCol w:w="5244"/>
      </w:tblGrid>
      <w:tr w:rsidR="0071050B" w:rsidTr="0071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nil"/>
            </w:tcBorders>
            <w:shd w:val="clear" w:color="auto" w:fill="auto"/>
          </w:tcPr>
          <w:p w:rsidR="0071050B" w:rsidRDefault="0090721D">
            <w:pPr>
              <w:spacing w:after="0"/>
              <w:rPr>
                <w:color w:val="2E74B5"/>
              </w:rPr>
            </w:pPr>
            <w:r>
              <w:rPr>
                <w:rFonts w:asciiTheme="minorHAnsi" w:hAnsiTheme="minorHAnsi"/>
                <w:color w:val="2E74B5"/>
              </w:rPr>
              <w:t>NOME AZIENDA</w:t>
            </w: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70" w:type="dxa"/>
            <w:gridSpan w:val="2"/>
            <w:tcBorders>
              <w:bottom w:val="nil"/>
            </w:tcBorders>
            <w:shd w:val="clear" w:color="auto" w:fill="auto"/>
          </w:tcPr>
          <w:p w:rsidR="0071050B" w:rsidRDefault="0071050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71050B" w:rsidTr="0071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bottom w:val="nil"/>
            </w:tcBorders>
          </w:tcPr>
          <w:p w:rsidR="0071050B" w:rsidRDefault="0090721D">
            <w:pPr>
              <w:spacing w:after="0"/>
              <w:rPr>
                <w:color w:val="2E74B5"/>
              </w:rPr>
            </w:pPr>
            <w:r>
              <w:rPr>
                <w:rFonts w:asciiTheme="minorHAnsi" w:hAnsiTheme="minorHAnsi"/>
                <w:color w:val="2E74B5"/>
              </w:rPr>
              <w:t>INDIRIZZO</w:t>
            </w: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70" w:type="dxa"/>
            <w:gridSpan w:val="2"/>
            <w:tcBorders>
              <w:top w:val="nil"/>
              <w:bottom w:val="nil"/>
            </w:tcBorders>
          </w:tcPr>
          <w:p w:rsidR="0071050B" w:rsidRDefault="0071050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71050B" w:rsidTr="007105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1050B" w:rsidRDefault="0090721D">
            <w:pPr>
              <w:spacing w:after="0"/>
              <w:rPr>
                <w:color w:val="2E74B5"/>
              </w:rPr>
            </w:pPr>
            <w:r>
              <w:rPr>
                <w:rFonts w:asciiTheme="minorHAnsi" w:hAnsiTheme="minorHAnsi"/>
                <w:color w:val="2E74B5"/>
              </w:rPr>
              <w:t>SETTORE</w:t>
            </w: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050B" w:rsidRDefault="0071050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71050B" w:rsidTr="0071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bottom w:val="nil"/>
            </w:tcBorders>
          </w:tcPr>
          <w:p w:rsidR="0071050B" w:rsidRDefault="0090721D">
            <w:pPr>
              <w:spacing w:after="0"/>
              <w:rPr>
                <w:color w:val="2E74B5"/>
              </w:rPr>
            </w:pPr>
            <w:r>
              <w:rPr>
                <w:rFonts w:asciiTheme="minorHAnsi" w:hAnsiTheme="minorHAnsi"/>
                <w:color w:val="2E74B5"/>
              </w:rPr>
              <w:t>SITO WEB</w:t>
            </w: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70" w:type="dxa"/>
            <w:gridSpan w:val="2"/>
            <w:tcBorders>
              <w:top w:val="nil"/>
              <w:bottom w:val="nil"/>
            </w:tcBorders>
          </w:tcPr>
          <w:p w:rsidR="0071050B" w:rsidRDefault="0071050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71050B" w:rsidTr="007105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1050B" w:rsidRDefault="0090721D">
            <w:pPr>
              <w:spacing w:after="0"/>
              <w:rPr>
                <w:color w:val="2E74B5"/>
              </w:rPr>
            </w:pPr>
            <w:r>
              <w:rPr>
                <w:rFonts w:asciiTheme="minorHAnsi" w:hAnsiTheme="minorHAnsi"/>
                <w:color w:val="2E74B5"/>
              </w:rPr>
              <w:t>NOME DEL REFERENTE</w:t>
            </w: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050B" w:rsidRDefault="0071050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71050B" w:rsidTr="0071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bottom w:val="nil"/>
            </w:tcBorders>
          </w:tcPr>
          <w:p w:rsidR="0071050B" w:rsidRDefault="0090721D">
            <w:pPr>
              <w:spacing w:after="0"/>
              <w:rPr>
                <w:rFonts w:asciiTheme="minorHAnsi" w:hAnsiTheme="minorHAnsi"/>
                <w:color w:val="2E74B5"/>
                <w:szCs w:val="24"/>
              </w:rPr>
            </w:pPr>
            <w:r>
              <w:rPr>
                <w:rFonts w:ascii="Calibri" w:hAnsi="Calibri"/>
                <w:color w:val="2E74B5"/>
                <w:szCs w:val="24"/>
              </w:rPr>
              <w:t xml:space="preserve">MAIL E TELEFONO DI CONTATTO </w:t>
            </w:r>
          </w:p>
          <w:p w:rsidR="0071050B" w:rsidRDefault="0071050B">
            <w:pPr>
              <w:spacing w:after="0"/>
              <w:rPr>
                <w:rFonts w:asciiTheme="minorHAnsi" w:hAnsiTheme="minorHAnsi"/>
                <w:color w:val="2E74B5"/>
                <w:szCs w:val="24"/>
              </w:rPr>
            </w:pPr>
          </w:p>
          <w:p w:rsidR="0071050B" w:rsidRDefault="0071050B">
            <w:pPr>
              <w:spacing w:after="0"/>
              <w:rPr>
                <w:rFonts w:asciiTheme="minorHAnsi" w:hAnsiTheme="minorHAnsi"/>
                <w:color w:val="2E74B5"/>
                <w:szCs w:val="24"/>
              </w:rPr>
            </w:pPr>
          </w:p>
        </w:tc>
        <w:tc>
          <w:tcPr>
            <w:tcW w:w="6270" w:type="dxa"/>
            <w:gridSpan w:val="2"/>
            <w:tcBorders>
              <w:top w:val="nil"/>
              <w:bottom w:val="nil"/>
            </w:tcBorders>
          </w:tcPr>
          <w:p w:rsidR="0071050B" w:rsidRDefault="0071050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71050B" w:rsidTr="007105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1050B" w:rsidRDefault="0090721D">
            <w:pPr>
              <w:spacing w:after="0"/>
              <w:rPr>
                <w:color w:val="2E74B5"/>
              </w:rPr>
            </w:pPr>
            <w:r>
              <w:rPr>
                <w:rFonts w:asciiTheme="minorHAnsi" w:hAnsiTheme="minorHAnsi"/>
                <w:color w:val="2E74B5"/>
              </w:rPr>
              <w:t>PARTITA IVA</w:t>
            </w: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  <w:p w:rsidR="0071050B" w:rsidRDefault="0071050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050B" w:rsidRDefault="0071050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71050B" w:rsidTr="0071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bottom w:val="nil"/>
            </w:tcBorders>
          </w:tcPr>
          <w:p w:rsidR="0071050B" w:rsidRDefault="0090721D">
            <w:pPr>
              <w:spacing w:after="0"/>
            </w:pPr>
            <w:r>
              <w:rPr>
                <w:rFonts w:asciiTheme="minorHAnsi" w:hAnsiTheme="minorHAnsi"/>
                <w:color w:val="2E74B5"/>
                <w:szCs w:val="24"/>
              </w:rPr>
              <w:t>Prodotti che l’azienda intende presentare a MM</w:t>
            </w:r>
          </w:p>
          <w:p w:rsidR="0071050B" w:rsidRDefault="0071050B">
            <w:pPr>
              <w:spacing w:after="0"/>
              <w:rPr>
                <w:rFonts w:asciiTheme="minorHAnsi" w:hAnsiTheme="minorHAnsi"/>
                <w:color w:val="2E74B5"/>
                <w:szCs w:val="24"/>
              </w:rPr>
            </w:pPr>
          </w:p>
          <w:p w:rsidR="0071050B" w:rsidRDefault="0071050B">
            <w:pPr>
              <w:spacing w:after="0"/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71050B" w:rsidRDefault="0071050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  <w:szCs w:val="24"/>
              </w:rPr>
            </w:pPr>
          </w:p>
        </w:tc>
      </w:tr>
      <w:tr w:rsidR="0071050B" w:rsidTr="0071050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3"/>
            <w:tcBorders>
              <w:top w:val="nil"/>
              <w:bottom w:val="nil"/>
            </w:tcBorders>
            <w:shd w:val="clear" w:color="auto" w:fill="D6E6F4" w:themeFill="accent1" w:themeFillTint="3F"/>
          </w:tcPr>
          <w:p w:rsidR="0071050B" w:rsidRDefault="0090721D">
            <w:pPr>
              <w:spacing w:after="0"/>
              <w:jc w:val="center"/>
            </w:pPr>
            <w:r>
              <w:rPr>
                <w:rFonts w:asciiTheme="minorHAnsi" w:hAnsiTheme="minorHAnsi"/>
                <w:color w:val="2E74B5"/>
              </w:rPr>
              <w:t xml:space="preserve">PERIODO DI INTERESSE (APRILE/OTTOBRE 2018) indicare due opzioni </w:t>
            </w:r>
          </w:p>
          <w:p w:rsidR="0071050B" w:rsidRDefault="0090721D">
            <w:pPr>
              <w:spacing w:after="0"/>
              <w:jc w:val="center"/>
            </w:pPr>
            <w:r>
              <w:rPr>
                <w:rFonts w:asciiTheme="minorHAnsi" w:hAnsiTheme="minorHAnsi"/>
                <w:color w:val="2E74B5"/>
              </w:rPr>
              <w:t>da domenica a domenica (di 14 giorni ciascuna)</w:t>
            </w:r>
          </w:p>
          <w:p w:rsidR="0071050B" w:rsidRDefault="0071050B">
            <w:pPr>
              <w:spacing w:after="0"/>
              <w:jc w:val="center"/>
              <w:rPr>
                <w:rFonts w:asciiTheme="minorHAnsi" w:hAnsiTheme="minorHAnsi"/>
                <w:color w:val="2E74B5"/>
              </w:rPr>
            </w:pPr>
          </w:p>
        </w:tc>
      </w:tr>
      <w:tr w:rsidR="0071050B" w:rsidTr="0071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  <w:bottom w:val="nil"/>
            </w:tcBorders>
          </w:tcPr>
          <w:p w:rsidR="0071050B" w:rsidRDefault="0090721D">
            <w:pPr>
              <w:spacing w:after="0"/>
              <w:rPr>
                <w:rFonts w:ascii="Calibri" w:hAnsi="Calibri"/>
                <w:color w:val="2E74B5"/>
              </w:rPr>
            </w:pPr>
            <w:r>
              <w:rPr>
                <w:rFonts w:ascii="Calibri" w:hAnsi="Calibri"/>
                <w:color w:val="2E74B5"/>
              </w:rPr>
              <w:t>Prima opzione</w:t>
            </w:r>
          </w:p>
          <w:p w:rsidR="0071050B" w:rsidRDefault="0071050B">
            <w:pPr>
              <w:spacing w:after="0"/>
              <w:rPr>
                <w:rFonts w:ascii="Calibri" w:hAnsi="Calibri"/>
                <w:color w:val="2E74B5"/>
              </w:rPr>
            </w:pPr>
          </w:p>
          <w:p w:rsidR="0071050B" w:rsidRDefault="0071050B">
            <w:pPr>
              <w:spacing w:after="0"/>
              <w:rPr>
                <w:rFonts w:asciiTheme="minorHAnsi" w:hAnsiTheme="minorHAnsi"/>
                <w:color w:val="2E74B5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71050B" w:rsidRDefault="0071050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  <w:tr w:rsidR="0071050B" w:rsidTr="0071050B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il"/>
            </w:tcBorders>
            <w:shd w:val="clear" w:color="auto" w:fill="D6E6F4" w:themeFill="accent1" w:themeFillTint="3F"/>
          </w:tcPr>
          <w:p w:rsidR="0071050B" w:rsidRDefault="0090721D">
            <w:pPr>
              <w:spacing w:after="0"/>
              <w:rPr>
                <w:rFonts w:ascii="Calibri" w:hAnsi="Calibri"/>
                <w:color w:val="2E74B5"/>
              </w:rPr>
            </w:pPr>
            <w:r>
              <w:rPr>
                <w:rFonts w:ascii="Calibri" w:hAnsi="Calibri"/>
                <w:color w:val="2E74B5"/>
              </w:rPr>
              <w:t>Seconda opzione</w:t>
            </w:r>
          </w:p>
          <w:p w:rsidR="0071050B" w:rsidRDefault="0071050B">
            <w:pPr>
              <w:spacing w:after="0"/>
              <w:rPr>
                <w:rFonts w:ascii="Calibri" w:hAnsi="Calibri"/>
                <w:color w:val="2E74B5"/>
              </w:rPr>
            </w:pPr>
          </w:p>
          <w:p w:rsidR="0071050B" w:rsidRDefault="0071050B">
            <w:pPr>
              <w:spacing w:after="0"/>
              <w:rPr>
                <w:rFonts w:ascii="Calibri" w:hAnsi="Calibri"/>
                <w:color w:val="2E74B5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D6E6F4" w:themeFill="accent1" w:themeFillTint="3F"/>
          </w:tcPr>
          <w:p w:rsidR="0071050B" w:rsidRDefault="0071050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2E74B5" w:themeColor="accent1" w:themeShade="BF"/>
              </w:rPr>
            </w:pPr>
          </w:p>
        </w:tc>
      </w:tr>
    </w:tbl>
    <w:p w:rsidR="0071050B" w:rsidRDefault="0071050B">
      <w:pPr>
        <w:spacing w:before="120"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71050B" w:rsidRDefault="001A54CA">
      <w:r w:rsidRPr="001A54CA">
        <w:t>Per informazioni</w:t>
      </w:r>
      <w:r>
        <w:t>:</w:t>
      </w:r>
      <w:r w:rsidRPr="001A54CA">
        <w:t xml:space="preserve"> </w:t>
      </w:r>
      <w:hyperlink r:id="rId8" w:history="1">
        <w:r w:rsidRPr="0059375E">
          <w:rPr>
            <w:rStyle w:val="Collegamentoipertestuale"/>
          </w:rPr>
          <w:t>promozione@promofirenze.it</w:t>
        </w:r>
      </w:hyperlink>
      <w:r w:rsidRPr="001A54CA">
        <w:t>,</w:t>
      </w:r>
      <w:r>
        <w:t xml:space="preserve"> </w:t>
      </w:r>
      <w:r w:rsidRPr="001A54CA">
        <w:t>tel. 055 2671 402, Francesco Pannocchia, Luca Piscitello e Paola Lesmo.</w:t>
      </w:r>
    </w:p>
    <w:sectPr w:rsidR="0071050B">
      <w:headerReference w:type="default" r:id="rId9"/>
      <w:pgSz w:w="11906" w:h="16838"/>
      <w:pgMar w:top="1702" w:right="707" w:bottom="1134" w:left="709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54" w:rsidRDefault="00B65B54">
      <w:pPr>
        <w:spacing w:after="0"/>
      </w:pPr>
      <w:r>
        <w:separator/>
      </w:r>
    </w:p>
  </w:endnote>
  <w:endnote w:type="continuationSeparator" w:id="0">
    <w:p w:rsidR="00B65B54" w:rsidRDefault="00B65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54" w:rsidRDefault="00B65B54">
      <w:pPr>
        <w:spacing w:after="0"/>
      </w:pPr>
      <w:r>
        <w:separator/>
      </w:r>
    </w:p>
  </w:footnote>
  <w:footnote w:type="continuationSeparator" w:id="0">
    <w:p w:rsidR="00B65B54" w:rsidRDefault="00B65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0B" w:rsidRDefault="00023C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9206597" wp14:editId="5AE62CAB">
          <wp:simplePos x="0" y="0"/>
          <wp:positionH relativeFrom="column">
            <wp:posOffset>5571490</wp:posOffset>
          </wp:positionH>
          <wp:positionV relativeFrom="paragraph">
            <wp:posOffset>-107315</wp:posOffset>
          </wp:positionV>
          <wp:extent cx="1207135" cy="371475"/>
          <wp:effectExtent l="0" t="0" r="0" b="0"/>
          <wp:wrapNone/>
          <wp:docPr id="4" name="Immagine 4" descr="C:\Users\chiara.davide\Desktop\cci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iara.davide\Desktop\ccia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F8CF817" wp14:editId="2E1650A4">
          <wp:simplePos x="0" y="0"/>
          <wp:positionH relativeFrom="column">
            <wp:posOffset>5731510</wp:posOffset>
          </wp:positionH>
          <wp:positionV relativeFrom="paragraph">
            <wp:posOffset>331470</wp:posOffset>
          </wp:positionV>
          <wp:extent cx="960755" cy="293370"/>
          <wp:effectExtent l="0" t="0" r="0" b="0"/>
          <wp:wrapNone/>
          <wp:docPr id="3" name="Immagine 3" descr="M:\PromoFirenze\Loghi\PromoFirenze 2014\PromoFirenze_logo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moFirenze\Loghi\PromoFirenze 2014\PromoFirenze_logo_6c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21D">
      <w:rPr>
        <w:noProof/>
        <w:lang w:eastAsia="it-IT"/>
      </w:rPr>
      <w:drawing>
        <wp:anchor distT="0" distB="0" distL="133350" distR="123190" simplePos="0" relativeHeight="3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-59055</wp:posOffset>
          </wp:positionV>
          <wp:extent cx="1304925" cy="628650"/>
          <wp:effectExtent l="0" t="0" r="0" b="0"/>
          <wp:wrapTight wrapText="bothSides">
            <wp:wrapPolygon edited="0">
              <wp:start x="-315" y="0"/>
              <wp:lineTo x="-315" y="18843"/>
              <wp:lineTo x="21758" y="18843"/>
              <wp:lineTo x="21758" y="0"/>
              <wp:lineTo x="-315" y="0"/>
            </wp:wrapPolygon>
          </wp:wrapTight>
          <wp:docPr id="2" name="Immagine 0" descr="gigliofirma20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0" descr="gigliofirma2010.g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50B"/>
    <w:rsid w:val="00023CC4"/>
    <w:rsid w:val="001A54CA"/>
    <w:rsid w:val="0071050B"/>
    <w:rsid w:val="0090721D"/>
    <w:rsid w:val="00B65B54"/>
    <w:rsid w:val="00D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D7C"/>
    <w:pPr>
      <w:spacing w:after="200"/>
    </w:pPr>
    <w:rPr>
      <w:rFonts w:ascii="Cambria" w:eastAsia="MS Mincho" w:hAnsi="Cambria" w:cs="Times New Roman"/>
      <w:color w:val="00000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1810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1810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1810"/>
    <w:rPr>
      <w:rFonts w:ascii="Tahoma" w:eastAsia="MS Mincho" w:hAnsi="Tahoma" w:cs="Tahoma"/>
      <w:sz w:val="16"/>
      <w:szCs w:val="16"/>
      <w:lang w:eastAsia="ja-JP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748EA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3181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731810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1810"/>
    <w:pPr>
      <w:spacing w:after="0"/>
    </w:pPr>
    <w:rPr>
      <w:rFonts w:ascii="Tahoma" w:hAnsi="Tahoma" w:cs="Tahoma"/>
      <w:sz w:val="16"/>
      <w:szCs w:val="16"/>
    </w:rPr>
  </w:style>
  <w:style w:type="paragraph" w:customStyle="1" w:styleId="Testopreformattato">
    <w:name w:val="Testo preformattato"/>
    <w:basedOn w:val="Normale"/>
    <w:qFormat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39"/>
    <w:rsid w:val="00F6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1">
    <w:name w:val="Sfondo chiaro - Colore 11"/>
    <w:basedOn w:val="Tabellanormale"/>
    <w:uiPriority w:val="60"/>
    <w:rsid w:val="005D485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1A54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promofirenz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07E2-0ED5-44C2-9EF1-D18EC372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B7505D26</Template>
  <TotalTime>438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 Berti</dc:creator>
  <dc:description/>
  <cp:lastModifiedBy>Chiara Davide</cp:lastModifiedBy>
  <cp:revision>22</cp:revision>
  <cp:lastPrinted>2018-02-07T16:08:00Z</cp:lastPrinted>
  <dcterms:created xsi:type="dcterms:W3CDTF">2015-02-24T11:33:00Z</dcterms:created>
  <dcterms:modified xsi:type="dcterms:W3CDTF">2018-02-08T17:12:00Z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